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8F" w:rsidRDefault="00FC308F" w:rsidP="00602F99">
      <w:pPr>
        <w:jc w:val="center"/>
        <w:rPr>
          <w:rFonts w:ascii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 w:cs="Cambria"/>
          <w:b/>
          <w:bCs/>
        </w:rPr>
        <w:t>Országos Állatorvos Nap</w:t>
      </w:r>
    </w:p>
    <w:p w:rsidR="00FC308F" w:rsidRPr="00D6195B" w:rsidRDefault="00FC308F" w:rsidP="00602F99">
      <w:pPr>
        <w:jc w:val="center"/>
        <w:rPr>
          <w:rFonts w:ascii="Cambria" w:hAnsi="Cambria" w:cs="Cambria"/>
          <w:b/>
          <w:bCs/>
        </w:rPr>
      </w:pPr>
      <w:r w:rsidRPr="00D6195B">
        <w:rPr>
          <w:rFonts w:ascii="Cambria" w:hAnsi="Cambria" w:cs="Cambria"/>
          <w:b/>
          <w:bCs/>
        </w:rPr>
        <w:t>Megemlékezés az l956-os Forradalom és Szabadságharc 60. évfordulójáról</w:t>
      </w:r>
    </w:p>
    <w:p w:rsidR="00FC308F" w:rsidRDefault="00FC308F" w:rsidP="00D6195B">
      <w:pPr>
        <w:jc w:val="center"/>
        <w:rPr>
          <w:rFonts w:ascii="Cambria" w:hAnsi="Cambria" w:cs="Cambria"/>
          <w:b/>
          <w:bCs/>
        </w:rPr>
      </w:pPr>
      <w:r w:rsidRPr="00D6195B">
        <w:rPr>
          <w:rFonts w:ascii="Cambria" w:hAnsi="Cambria" w:cs="Cambria"/>
          <w:b/>
          <w:bCs/>
        </w:rPr>
        <w:t>Nemzetközi Szakmai Konferencia</w:t>
      </w:r>
    </w:p>
    <w:p w:rsidR="00FC308F" w:rsidRPr="00D6195B" w:rsidRDefault="00FC308F" w:rsidP="00D6195B">
      <w:pPr>
        <w:jc w:val="center"/>
        <w:rPr>
          <w:rFonts w:ascii="Cambria" w:hAnsi="Cambria" w:cs="Cambria"/>
          <w:b/>
          <w:bCs/>
        </w:rPr>
      </w:pPr>
    </w:p>
    <w:p w:rsidR="00FC308F" w:rsidRPr="00D6195B" w:rsidRDefault="00FC308F" w:rsidP="00D6195B">
      <w:pPr>
        <w:jc w:val="center"/>
        <w:rPr>
          <w:rFonts w:ascii="Cambria" w:hAnsi="Cambria" w:cs="Cambria"/>
          <w:b/>
          <w:bCs/>
        </w:rPr>
      </w:pPr>
      <w:r w:rsidRPr="00D6195B">
        <w:rPr>
          <w:rFonts w:ascii="Cambria" w:hAnsi="Cambria" w:cs="Cambria"/>
          <w:b/>
          <w:bCs/>
        </w:rPr>
        <w:t>Állatorvostudományi Egyetem</w:t>
      </w:r>
    </w:p>
    <w:p w:rsidR="00FC308F" w:rsidRPr="00D6195B" w:rsidRDefault="00FC308F" w:rsidP="00A554B0">
      <w:pPr>
        <w:jc w:val="center"/>
        <w:rPr>
          <w:rFonts w:ascii="Cambria" w:hAnsi="Cambria" w:cs="Cambria"/>
          <w:b/>
          <w:bCs/>
        </w:rPr>
      </w:pPr>
      <w:r w:rsidRPr="00D6195B">
        <w:rPr>
          <w:rFonts w:ascii="Cambria" w:hAnsi="Cambria" w:cs="Cambria"/>
          <w:b/>
          <w:bCs/>
        </w:rPr>
        <w:t>2016. október 21-22.</w:t>
      </w:r>
    </w:p>
    <w:p w:rsidR="00FC308F" w:rsidRPr="00DC6580" w:rsidRDefault="00FC308F" w:rsidP="00A554B0">
      <w:pPr>
        <w:jc w:val="center"/>
      </w:pPr>
    </w:p>
    <w:p w:rsidR="00FC308F" w:rsidRPr="00D6195B" w:rsidRDefault="00FC308F" w:rsidP="00A554B0">
      <w:pPr>
        <w:jc w:val="center"/>
        <w:rPr>
          <w:rFonts w:ascii="Cambria" w:hAnsi="Cambria" w:cs="Cambria"/>
          <w:b/>
          <w:bCs/>
        </w:rPr>
      </w:pPr>
      <w:r w:rsidRPr="00D6195B">
        <w:rPr>
          <w:rFonts w:ascii="Cambria" w:hAnsi="Cambria" w:cs="Cambria"/>
          <w:b/>
          <w:bCs/>
        </w:rPr>
        <w:t>Jelentkezési lap</w:t>
      </w:r>
    </w:p>
    <w:p w:rsidR="00FC308F" w:rsidRPr="00DC6580" w:rsidRDefault="00FC308F" w:rsidP="00A554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FC308F" w:rsidRPr="007F09D9" w:rsidRDefault="00FC308F" w:rsidP="00A554B0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hd w:val="pct5" w:color="auto" w:fill="auto"/>
        <w:jc w:val="center"/>
        <w:rPr>
          <w:rFonts w:ascii="Cambria" w:hAnsi="Cambria" w:cs="Cambria"/>
          <w:sz w:val="20"/>
          <w:szCs w:val="20"/>
        </w:rPr>
      </w:pPr>
      <w:r w:rsidRPr="007F09D9">
        <w:rPr>
          <w:rFonts w:ascii="Cambria" w:hAnsi="Cambria" w:cs="Cambria"/>
          <w:sz w:val="20"/>
          <w:szCs w:val="20"/>
        </w:rPr>
        <w:t xml:space="preserve">Kérjük a kitöltött jelentkezési lapot a Blaguss </w:t>
      </w:r>
      <w:r>
        <w:rPr>
          <w:rFonts w:ascii="Cambria" w:hAnsi="Cambria" w:cs="Cambria"/>
          <w:sz w:val="20"/>
          <w:szCs w:val="20"/>
        </w:rPr>
        <w:t>Kft.-hez</w:t>
      </w:r>
      <w:r w:rsidRPr="007F09D9">
        <w:rPr>
          <w:rFonts w:ascii="Cambria" w:hAnsi="Cambria" w:cs="Cambria"/>
          <w:sz w:val="20"/>
          <w:szCs w:val="20"/>
        </w:rPr>
        <w:t xml:space="preserve"> eljuttatni. </w:t>
      </w:r>
    </w:p>
    <w:p w:rsidR="00FC308F" w:rsidRPr="007F09D9" w:rsidRDefault="00FC308F" w:rsidP="00A554B0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hd w:val="pct5" w:color="auto" w:fill="auto"/>
        <w:jc w:val="center"/>
        <w:rPr>
          <w:rFonts w:ascii="Cambria" w:hAnsi="Cambria" w:cs="Cambria"/>
          <w:sz w:val="20"/>
          <w:szCs w:val="20"/>
        </w:rPr>
      </w:pPr>
      <w:r w:rsidRPr="007F09D9">
        <w:rPr>
          <w:rFonts w:ascii="Cambria" w:hAnsi="Cambria" w:cs="Cambria"/>
          <w:sz w:val="20"/>
          <w:szCs w:val="20"/>
        </w:rPr>
        <w:t xml:space="preserve">Postacím: 1364 Budapest 4, Pf. 42.   Telefon: +36 (1) 374 70 30   Fax: +36 (1) 374 70 31 </w:t>
      </w:r>
    </w:p>
    <w:p w:rsidR="00FC308F" w:rsidRDefault="00FC308F" w:rsidP="00A554B0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hd w:val="pct5" w:color="auto" w:fill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Kapcsolattartó: Erős Katalin és Kabai Tímea,</w:t>
      </w:r>
      <w:r w:rsidRPr="007F09D9">
        <w:rPr>
          <w:rFonts w:ascii="Cambria" w:hAnsi="Cambria" w:cs="Cambria"/>
          <w:sz w:val="20"/>
          <w:szCs w:val="20"/>
        </w:rPr>
        <w:t xml:space="preserve"> e-mail: </w:t>
      </w:r>
      <w:hyperlink r:id="rId6" w:history="1">
        <w:r w:rsidRPr="007F09D9">
          <w:rPr>
            <w:rStyle w:val="Hyperlink"/>
            <w:rFonts w:ascii="Cambria" w:hAnsi="Cambria" w:cs="Cambria"/>
            <w:sz w:val="20"/>
            <w:szCs w:val="20"/>
          </w:rPr>
          <w:t>mavsz@blaguss.hu</w:t>
        </w:r>
      </w:hyperlink>
    </w:p>
    <w:p w:rsidR="00FC308F" w:rsidRDefault="00FC308F" w:rsidP="00E5537E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hd w:val="pct5" w:color="auto" w:fill="auto"/>
        <w:jc w:val="center"/>
        <w:rPr>
          <w:rStyle w:val="Strong"/>
          <w:rFonts w:ascii="Cambria" w:hAnsi="Cambria" w:cs="Cambria"/>
          <w:sz w:val="20"/>
          <w:szCs w:val="20"/>
        </w:rPr>
      </w:pPr>
      <w:r w:rsidRPr="007F09D9">
        <w:rPr>
          <w:rStyle w:val="Strong"/>
          <w:rFonts w:ascii="Cambria" w:hAnsi="Cambria" w:cs="Cambria"/>
          <w:sz w:val="20"/>
          <w:szCs w:val="20"/>
        </w:rPr>
        <w:t xml:space="preserve">Jelentkezési </w:t>
      </w:r>
      <w:r>
        <w:rPr>
          <w:rStyle w:val="Strong"/>
          <w:rFonts w:ascii="Cambria" w:hAnsi="Cambria" w:cs="Cambria"/>
          <w:sz w:val="20"/>
          <w:szCs w:val="20"/>
        </w:rPr>
        <w:t>és fizetési határidő szállásigénylés esetén: 2016. szeptember 30. péntek</w:t>
      </w:r>
    </w:p>
    <w:p w:rsidR="00FC308F" w:rsidRPr="007F09D9" w:rsidRDefault="00FC308F" w:rsidP="00E5537E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hd w:val="pct5" w:color="auto" w:fill="auto"/>
        <w:jc w:val="center"/>
        <w:rPr>
          <w:rFonts w:ascii="Cambria" w:hAnsi="Cambria" w:cs="Cambria"/>
          <w:sz w:val="18"/>
          <w:szCs w:val="18"/>
        </w:rPr>
      </w:pPr>
      <w:r w:rsidRPr="0032788A">
        <w:rPr>
          <w:rStyle w:val="Strong"/>
          <w:rFonts w:ascii="Cambria" w:hAnsi="Cambria" w:cs="Cambria"/>
          <w:sz w:val="20"/>
          <w:szCs w:val="20"/>
        </w:rPr>
        <w:t>Jelentkezési és fizetési határidő szállás nélküli jelentkezés esetén: 2016. október 15. szombat</w:t>
      </w:r>
    </w:p>
    <w:p w:rsidR="00FC308F" w:rsidRPr="00937653" w:rsidRDefault="00FC308F" w:rsidP="00A554B0">
      <w:pPr>
        <w:rPr>
          <w:rFonts w:ascii="Cambria" w:hAnsi="Cambria" w:cs="Cambria"/>
          <w:b/>
          <w:bCs/>
          <w:sz w:val="22"/>
          <w:szCs w:val="22"/>
        </w:rPr>
      </w:pPr>
    </w:p>
    <w:p w:rsidR="00FC308F" w:rsidRPr="00937653" w:rsidRDefault="00FC308F" w:rsidP="00A554B0">
      <w:pPr>
        <w:rPr>
          <w:rFonts w:ascii="Cambria" w:hAnsi="Cambria" w:cs="Cambria"/>
          <w:b/>
          <w:bCs/>
          <w:sz w:val="22"/>
          <w:szCs w:val="22"/>
        </w:rPr>
      </w:pPr>
    </w:p>
    <w:p w:rsidR="00FC308F" w:rsidRPr="00436467" w:rsidRDefault="00FC308F" w:rsidP="00A554B0">
      <w:pPr>
        <w:rPr>
          <w:rFonts w:ascii="Cambria" w:hAnsi="Cambria" w:cs="Cambria"/>
          <w:b/>
          <w:bCs/>
          <w:sz w:val="22"/>
          <w:szCs w:val="22"/>
        </w:rPr>
      </w:pPr>
      <w:r w:rsidRPr="00436467">
        <w:rPr>
          <w:rFonts w:ascii="Cambria" w:hAnsi="Cambria" w:cs="Cambria"/>
          <w:b/>
          <w:bCs/>
          <w:sz w:val="22"/>
          <w:szCs w:val="22"/>
        </w:rPr>
        <w:t>Személyes adatok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FC308F" w:rsidRPr="00436467">
        <w:trPr>
          <w:trHeight w:val="540"/>
        </w:trPr>
        <w:tc>
          <w:tcPr>
            <w:tcW w:w="4734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Vezetéknév:</w:t>
            </w:r>
          </w:p>
        </w:tc>
        <w:tc>
          <w:tcPr>
            <w:tcW w:w="4734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Keresztnév:</w:t>
            </w:r>
          </w:p>
        </w:tc>
      </w:tr>
      <w:tr w:rsidR="00FC308F" w:rsidRPr="00436467">
        <w:trPr>
          <w:trHeight w:val="540"/>
        </w:trPr>
        <w:tc>
          <w:tcPr>
            <w:tcW w:w="4734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Irányítószám:</w:t>
            </w:r>
          </w:p>
        </w:tc>
        <w:tc>
          <w:tcPr>
            <w:tcW w:w="4734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Megye:</w:t>
            </w:r>
          </w:p>
        </w:tc>
      </w:tr>
      <w:tr w:rsidR="00FC308F" w:rsidRPr="00436467">
        <w:trPr>
          <w:trHeight w:val="540"/>
        </w:trPr>
        <w:tc>
          <w:tcPr>
            <w:tcW w:w="4734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Város:</w:t>
            </w:r>
          </w:p>
        </w:tc>
        <w:tc>
          <w:tcPr>
            <w:tcW w:w="4734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Utca, házszám:</w:t>
            </w:r>
          </w:p>
        </w:tc>
      </w:tr>
      <w:tr w:rsidR="00FC308F" w:rsidRPr="00436467">
        <w:trPr>
          <w:trHeight w:val="540"/>
        </w:trPr>
        <w:tc>
          <w:tcPr>
            <w:tcW w:w="4734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Telefon:</w:t>
            </w:r>
          </w:p>
        </w:tc>
        <w:tc>
          <w:tcPr>
            <w:tcW w:w="4734" w:type="dxa"/>
            <w:vAlign w:val="center"/>
          </w:tcPr>
          <w:p w:rsidR="00FC308F" w:rsidRPr="00436467" w:rsidRDefault="00FC308F" w:rsidP="005143E5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E-mail:</w:t>
            </w:r>
          </w:p>
        </w:tc>
      </w:tr>
      <w:tr w:rsidR="00FC308F" w:rsidRPr="00436467">
        <w:trPr>
          <w:trHeight w:val="540"/>
        </w:trPr>
        <w:tc>
          <w:tcPr>
            <w:tcW w:w="9468" w:type="dxa"/>
            <w:gridSpan w:val="2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5143E5">
              <w:rPr>
                <w:rFonts w:ascii="Cambria" w:hAnsi="Cambria" w:cs="Cambria"/>
                <w:sz w:val="22"/>
                <w:szCs w:val="22"/>
              </w:rPr>
              <w:t>Kamarai bélyegző száma</w:t>
            </w:r>
            <w:r>
              <w:rPr>
                <w:rFonts w:ascii="Cambria" w:hAnsi="Cambria" w:cs="Cambria"/>
                <w:sz w:val="22"/>
                <w:szCs w:val="22"/>
              </w:rPr>
              <w:t>:</w:t>
            </w:r>
          </w:p>
        </w:tc>
      </w:tr>
      <w:tr w:rsidR="00FC308F" w:rsidRPr="00436467">
        <w:trPr>
          <w:trHeight w:val="540"/>
        </w:trPr>
        <w:tc>
          <w:tcPr>
            <w:tcW w:w="9468" w:type="dxa"/>
            <w:gridSpan w:val="2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5143E5">
              <w:rPr>
                <w:rFonts w:ascii="Cambria" w:hAnsi="Cambria" w:cs="Cambria"/>
                <w:sz w:val="22"/>
                <w:szCs w:val="22"/>
              </w:rPr>
              <w:t>Területi szervezet megnevezése:</w:t>
            </w:r>
          </w:p>
        </w:tc>
      </w:tr>
    </w:tbl>
    <w:p w:rsidR="00FC308F" w:rsidRDefault="00FC308F" w:rsidP="00A554B0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C308F" w:rsidRPr="00436467" w:rsidRDefault="00FC308F" w:rsidP="00A554B0">
      <w:p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Részvételi díjak</w:t>
      </w:r>
    </w:p>
    <w:tbl>
      <w:tblPr>
        <w:tblW w:w="9468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788"/>
        <w:gridCol w:w="4680"/>
      </w:tblGrid>
      <w:tr w:rsidR="00FC308F" w:rsidRPr="00F51E65">
        <w:trPr>
          <w:trHeight w:val="480"/>
        </w:trPr>
        <w:tc>
          <w:tcPr>
            <w:tcW w:w="4788" w:type="dxa"/>
            <w:vAlign w:val="center"/>
          </w:tcPr>
          <w:p w:rsidR="00FC308F" w:rsidRPr="00F51E65" w:rsidRDefault="00FC308F" w:rsidP="00D6195B">
            <w:pPr>
              <w:rPr>
                <w:rFonts w:ascii="Calibri" w:hAnsi="Calibri" w:cs="Calibri"/>
                <w:sz w:val="22"/>
                <w:szCs w:val="22"/>
              </w:rPr>
            </w:pPr>
            <w:r w:rsidRPr="004C66A9">
              <w:rPr>
                <w:rFonts w:ascii="Cambria" w:hAnsi="Cambria" w:cs="Cambria"/>
                <w:sz w:val="22"/>
                <w:szCs w:val="22"/>
              </w:rPr>
              <w:t xml:space="preserve">Pénteki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részvétel </w:t>
            </w:r>
          </w:p>
        </w:tc>
        <w:tc>
          <w:tcPr>
            <w:tcW w:w="4680" w:type="dxa"/>
            <w:vAlign w:val="center"/>
          </w:tcPr>
          <w:p w:rsidR="00FC308F" w:rsidRPr="00F51E65" w:rsidRDefault="00FC308F" w:rsidP="00B67794">
            <w:pPr>
              <w:ind w:right="72" w:firstLine="599"/>
              <w:rPr>
                <w:rFonts w:ascii="Calibri" w:hAnsi="Calibri" w:cs="Calibri"/>
                <w:sz w:val="22"/>
                <w:szCs w:val="22"/>
              </w:rPr>
            </w:pPr>
            <w:r w:rsidRPr="00F51E65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díjmentes</w:t>
            </w:r>
          </w:p>
        </w:tc>
      </w:tr>
      <w:tr w:rsidR="00FC308F" w:rsidRPr="00F51E65">
        <w:trPr>
          <w:trHeight w:val="480"/>
        </w:trPr>
        <w:tc>
          <w:tcPr>
            <w:tcW w:w="4788" w:type="dxa"/>
            <w:vAlign w:val="center"/>
          </w:tcPr>
          <w:p w:rsidR="00FC308F" w:rsidRPr="004C66A9" w:rsidRDefault="00FC308F" w:rsidP="00D6195B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Hajókirándulás a Dunán </w:t>
            </w:r>
          </w:p>
        </w:tc>
        <w:tc>
          <w:tcPr>
            <w:tcW w:w="4680" w:type="dxa"/>
            <w:vAlign w:val="center"/>
          </w:tcPr>
          <w:p w:rsidR="00FC308F" w:rsidRPr="00F51E65" w:rsidRDefault="00FC308F" w:rsidP="00B67794">
            <w:pPr>
              <w:ind w:right="72" w:firstLine="599"/>
              <w:rPr>
                <w:rFonts w:ascii="Verdana" w:hAnsi="Verdana" w:cs="Verdana"/>
                <w:sz w:val="22"/>
                <w:szCs w:val="22"/>
              </w:rPr>
            </w:pPr>
            <w:r w:rsidRPr="00F51E65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6</w:t>
            </w:r>
            <w:r w:rsidRPr="004C66A9">
              <w:rPr>
                <w:rFonts w:ascii="Cambria" w:hAnsi="Cambria" w:cs="Cambria"/>
                <w:sz w:val="22"/>
                <w:szCs w:val="22"/>
              </w:rPr>
              <w:t>.000 Ft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/ 20 Euro, …… fő részére</w:t>
            </w:r>
          </w:p>
        </w:tc>
      </w:tr>
      <w:tr w:rsidR="00FC308F" w:rsidRPr="00F51E65">
        <w:trPr>
          <w:trHeight w:val="480"/>
        </w:trPr>
        <w:tc>
          <w:tcPr>
            <w:tcW w:w="4788" w:type="dxa"/>
            <w:vAlign w:val="center"/>
          </w:tcPr>
          <w:p w:rsidR="00FC308F" w:rsidRPr="00F51E65" w:rsidRDefault="00FC308F" w:rsidP="00844064">
            <w:pPr>
              <w:rPr>
                <w:rFonts w:ascii="Calibri" w:hAnsi="Calibri" w:cs="Calibri"/>
                <w:sz w:val="22"/>
                <w:szCs w:val="22"/>
              </w:rPr>
            </w:pPr>
            <w:r w:rsidRPr="004C66A9">
              <w:rPr>
                <w:rFonts w:ascii="Cambria" w:hAnsi="Cambria" w:cs="Cambria"/>
                <w:sz w:val="22"/>
                <w:szCs w:val="22"/>
              </w:rPr>
              <w:t>Szombati napijegy</w:t>
            </w:r>
          </w:p>
        </w:tc>
        <w:tc>
          <w:tcPr>
            <w:tcW w:w="4680" w:type="dxa"/>
            <w:vAlign w:val="center"/>
          </w:tcPr>
          <w:p w:rsidR="00FC308F" w:rsidRPr="00F51E65" w:rsidRDefault="00FC308F" w:rsidP="00B67794">
            <w:pPr>
              <w:ind w:right="72" w:firstLine="599"/>
              <w:rPr>
                <w:rFonts w:ascii="Calibri" w:hAnsi="Calibri" w:cs="Calibri"/>
                <w:sz w:val="22"/>
                <w:szCs w:val="22"/>
              </w:rPr>
            </w:pPr>
            <w:r w:rsidRPr="00F51E65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4C66A9">
              <w:rPr>
                <w:rFonts w:ascii="Cambria" w:hAnsi="Cambria" w:cs="Cambria"/>
                <w:sz w:val="22"/>
                <w:szCs w:val="22"/>
              </w:rPr>
              <w:t>5.000 Ft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/ 17 Euro</w:t>
            </w:r>
          </w:p>
        </w:tc>
      </w:tr>
      <w:tr w:rsidR="00FC308F" w:rsidRPr="00F51E65">
        <w:trPr>
          <w:trHeight w:val="480"/>
        </w:trPr>
        <w:tc>
          <w:tcPr>
            <w:tcW w:w="4788" w:type="dxa"/>
            <w:vAlign w:val="center"/>
          </w:tcPr>
          <w:p w:rsidR="00FC308F" w:rsidRDefault="00FC308F" w:rsidP="00844064">
            <w:pPr>
              <w:rPr>
                <w:rFonts w:ascii="Cambria" w:hAnsi="Cambria" w:cs="Cambria"/>
                <w:sz w:val="22"/>
                <w:szCs w:val="22"/>
              </w:rPr>
            </w:pPr>
            <w:r w:rsidRPr="004C66A9">
              <w:rPr>
                <w:rFonts w:ascii="Cambria" w:hAnsi="Cambria" w:cs="Cambria"/>
                <w:sz w:val="22"/>
                <w:szCs w:val="22"/>
              </w:rPr>
              <w:t>Szombati napijegy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Hallgatók részére</w:t>
            </w:r>
          </w:p>
        </w:tc>
        <w:tc>
          <w:tcPr>
            <w:tcW w:w="4680" w:type="dxa"/>
            <w:vAlign w:val="center"/>
          </w:tcPr>
          <w:p w:rsidR="00FC308F" w:rsidRPr="00F51E65" w:rsidRDefault="00FC308F" w:rsidP="00B67794">
            <w:pPr>
              <w:ind w:right="72" w:firstLine="599"/>
              <w:rPr>
                <w:rFonts w:ascii="Verdana" w:hAnsi="Verdana" w:cs="Verdana"/>
                <w:sz w:val="22"/>
                <w:szCs w:val="22"/>
              </w:rPr>
            </w:pPr>
            <w:r w:rsidRPr="00F51E65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3</w:t>
            </w:r>
            <w:r w:rsidRPr="004C66A9">
              <w:rPr>
                <w:rFonts w:ascii="Cambria" w:hAnsi="Cambria" w:cs="Cambria"/>
                <w:sz w:val="22"/>
                <w:szCs w:val="22"/>
              </w:rPr>
              <w:t>.000 Ft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/ 10 Euro</w:t>
            </w:r>
          </w:p>
        </w:tc>
      </w:tr>
    </w:tbl>
    <w:p w:rsidR="00FC308F" w:rsidRPr="00436467" w:rsidRDefault="00FC308F" w:rsidP="00A554B0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FC308F" w:rsidRPr="00436467" w:rsidRDefault="00FC308F" w:rsidP="00A554B0">
      <w:pPr>
        <w:jc w:val="both"/>
        <w:rPr>
          <w:rFonts w:ascii="Cambria" w:hAnsi="Cambria" w:cs="Cambria"/>
          <w:sz w:val="22"/>
          <w:szCs w:val="22"/>
        </w:rPr>
      </w:pPr>
      <w:r w:rsidRPr="00436467">
        <w:rPr>
          <w:rFonts w:ascii="Cambria" w:hAnsi="Cambria" w:cs="Cambria"/>
          <w:b/>
          <w:bCs/>
          <w:sz w:val="22"/>
          <w:szCs w:val="22"/>
        </w:rPr>
        <w:t xml:space="preserve">Szállásfoglalás </w:t>
      </w:r>
      <w:r w:rsidRPr="00436467">
        <w:rPr>
          <w:rFonts w:ascii="Cambria" w:hAnsi="Cambria" w:cs="Cambria"/>
          <w:sz w:val="22"/>
          <w:szCs w:val="22"/>
        </w:rPr>
        <w:t>(Szállást csak a teljes szállásdíj befizetésével tudunk visszaigazolni.)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523"/>
        <w:gridCol w:w="1524"/>
        <w:gridCol w:w="1524"/>
        <w:gridCol w:w="1524"/>
      </w:tblGrid>
      <w:tr w:rsidR="00FC308F" w:rsidRPr="00436467">
        <w:trPr>
          <w:trHeight w:val="345"/>
        </w:trPr>
        <w:tc>
          <w:tcPr>
            <w:tcW w:w="3369" w:type="dxa"/>
            <w:shd w:val="clear" w:color="auto" w:fill="E6E6E6"/>
            <w:vAlign w:val="center"/>
          </w:tcPr>
          <w:p w:rsidR="00FC308F" w:rsidRPr="00436467" w:rsidRDefault="00FC308F" w:rsidP="000359C9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Szálláshelyek</w:t>
            </w:r>
          </w:p>
        </w:tc>
        <w:tc>
          <w:tcPr>
            <w:tcW w:w="1523" w:type="dxa"/>
            <w:shd w:val="clear" w:color="auto" w:fill="E6E6E6"/>
            <w:vAlign w:val="center"/>
          </w:tcPr>
          <w:p w:rsidR="00FC308F" w:rsidRDefault="00FC308F" w:rsidP="000359C9">
            <w:pPr>
              <w:ind w:left="-108" w:right="-73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 xml:space="preserve">Egyágyas </w:t>
            </w:r>
          </w:p>
          <w:p w:rsidR="00FC308F" w:rsidRPr="00436467" w:rsidRDefault="00FC308F" w:rsidP="000359C9">
            <w:pPr>
              <w:ind w:left="-108" w:right="-73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szoba</w:t>
            </w:r>
          </w:p>
        </w:tc>
        <w:tc>
          <w:tcPr>
            <w:tcW w:w="1524" w:type="dxa"/>
            <w:shd w:val="clear" w:color="auto" w:fill="E6E6E6"/>
            <w:vAlign w:val="center"/>
          </w:tcPr>
          <w:p w:rsidR="00FC308F" w:rsidRPr="00436467" w:rsidRDefault="00FC308F" w:rsidP="000359C9">
            <w:pPr>
              <w:ind w:left="-143" w:right="-179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 xml:space="preserve">Kétágyas </w:t>
            </w:r>
          </w:p>
          <w:p w:rsidR="00FC308F" w:rsidRPr="00436467" w:rsidRDefault="00FC308F" w:rsidP="000359C9">
            <w:pPr>
              <w:ind w:left="-143" w:right="-179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szoba</w:t>
            </w:r>
          </w:p>
        </w:tc>
        <w:tc>
          <w:tcPr>
            <w:tcW w:w="1524" w:type="dxa"/>
            <w:shd w:val="clear" w:color="auto" w:fill="E6E6E6"/>
            <w:vAlign w:val="center"/>
          </w:tcPr>
          <w:p w:rsidR="00FC308F" w:rsidRPr="00436467" w:rsidRDefault="00FC308F" w:rsidP="000359C9">
            <w:pPr>
              <w:ind w:left="-37" w:right="-144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Háromágyas</w:t>
            </w:r>
          </w:p>
          <w:p w:rsidR="00FC308F" w:rsidRPr="00436467" w:rsidRDefault="00FC308F" w:rsidP="000359C9">
            <w:pPr>
              <w:ind w:left="-37" w:right="-144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szoba</w:t>
            </w:r>
          </w:p>
        </w:tc>
        <w:tc>
          <w:tcPr>
            <w:tcW w:w="1524" w:type="dxa"/>
            <w:shd w:val="clear" w:color="auto" w:fill="E6E6E6"/>
            <w:vAlign w:val="center"/>
          </w:tcPr>
          <w:p w:rsidR="00FC308F" w:rsidRPr="00436467" w:rsidRDefault="00FC308F" w:rsidP="0074391A">
            <w:pPr>
              <w:ind w:left="-107" w:righ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Négyágyas szoba</w:t>
            </w:r>
          </w:p>
        </w:tc>
      </w:tr>
      <w:tr w:rsidR="00FC308F" w:rsidRPr="00436467">
        <w:trPr>
          <w:trHeight w:val="540"/>
        </w:trPr>
        <w:tc>
          <w:tcPr>
            <w:tcW w:w="3369" w:type="dxa"/>
            <w:vAlign w:val="center"/>
          </w:tcPr>
          <w:p w:rsidR="00FC308F" w:rsidRPr="00436467" w:rsidRDefault="00FC308F" w:rsidP="000359C9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Hotel Hungaria City Center</w:t>
            </w:r>
            <w:r w:rsidRPr="00436467">
              <w:rPr>
                <w:rFonts w:ascii="Cambria" w:hAnsi="Cambria" w:cs="Cambria"/>
                <w:sz w:val="22"/>
                <w:szCs w:val="22"/>
                <w:vertAlign w:val="superscript"/>
              </w:rPr>
              <w:t>****</w:t>
            </w:r>
          </w:p>
          <w:p w:rsidR="00FC308F" w:rsidRPr="00436467" w:rsidRDefault="00FC308F" w:rsidP="000359C9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(1074 Budapest, Rákóczi út 90.)</w:t>
            </w:r>
          </w:p>
        </w:tc>
        <w:tc>
          <w:tcPr>
            <w:tcW w:w="1523" w:type="dxa"/>
            <w:vAlign w:val="center"/>
          </w:tcPr>
          <w:p w:rsidR="00FC308F" w:rsidRPr="00436467" w:rsidRDefault="00FC308F" w:rsidP="0074391A">
            <w:pPr>
              <w:ind w:righ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359C9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4C66A9">
              <w:rPr>
                <w:rFonts w:ascii="Cambria" w:hAnsi="Cambria" w:cs="Cambria"/>
                <w:sz w:val="22"/>
                <w:szCs w:val="22"/>
              </w:rPr>
              <w:t>16.000 Ft</w:t>
            </w:r>
            <w:r>
              <w:rPr>
                <w:rFonts w:ascii="Cambria" w:hAnsi="Cambria" w:cs="Cambria"/>
                <w:sz w:val="22"/>
                <w:szCs w:val="22"/>
              </w:rPr>
              <w:t>/ 53</w:t>
            </w:r>
            <w:r w:rsidRPr="004C66A9">
              <w:rPr>
                <w:rFonts w:ascii="Cambria" w:hAnsi="Cambria" w:cs="Cambria"/>
                <w:sz w:val="22"/>
                <w:szCs w:val="22"/>
              </w:rPr>
              <w:t xml:space="preserve"> EUR</w:t>
            </w:r>
          </w:p>
        </w:tc>
        <w:tc>
          <w:tcPr>
            <w:tcW w:w="1524" w:type="dxa"/>
            <w:vAlign w:val="center"/>
          </w:tcPr>
          <w:p w:rsidR="00FC308F" w:rsidRPr="00436467" w:rsidRDefault="00FC308F" w:rsidP="0074391A">
            <w:pPr>
              <w:ind w:left="-108" w:righ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359C9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18</w:t>
            </w:r>
            <w:r w:rsidRPr="00436467">
              <w:rPr>
                <w:rFonts w:ascii="Cambria" w:hAnsi="Cambria" w:cs="Cambria"/>
                <w:sz w:val="22"/>
                <w:szCs w:val="22"/>
              </w:rPr>
              <w:t>.000 Ft</w:t>
            </w:r>
            <w:r>
              <w:rPr>
                <w:rFonts w:ascii="Cambria" w:hAnsi="Cambria" w:cs="Cambria"/>
                <w:sz w:val="22"/>
                <w:szCs w:val="22"/>
              </w:rPr>
              <w:t>/ 60 EUR</w:t>
            </w:r>
          </w:p>
        </w:tc>
        <w:tc>
          <w:tcPr>
            <w:tcW w:w="1524" w:type="dxa"/>
            <w:vAlign w:val="center"/>
          </w:tcPr>
          <w:p w:rsidR="00FC308F" w:rsidRPr="00436467" w:rsidRDefault="00FC308F" w:rsidP="00351A3D">
            <w:pPr>
              <w:ind w:hanging="108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359C9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351A3D">
              <w:rPr>
                <w:rFonts w:ascii="Cambria" w:hAnsi="Cambria" w:cs="Cambria"/>
                <w:sz w:val="22"/>
                <w:szCs w:val="22"/>
              </w:rPr>
              <w:t>25.500 Ft/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351A3D">
              <w:rPr>
                <w:rFonts w:ascii="Cambria" w:hAnsi="Cambria" w:cs="Cambria"/>
                <w:sz w:val="22"/>
                <w:szCs w:val="22"/>
              </w:rPr>
              <w:t>85 EUR</w:t>
            </w:r>
          </w:p>
        </w:tc>
        <w:tc>
          <w:tcPr>
            <w:tcW w:w="1524" w:type="dxa"/>
            <w:vAlign w:val="center"/>
          </w:tcPr>
          <w:p w:rsidR="00FC308F" w:rsidRPr="00436467" w:rsidRDefault="00FC308F" w:rsidP="0074391A">
            <w:pPr>
              <w:ind w:left="-107" w:righ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-</w:t>
            </w:r>
          </w:p>
        </w:tc>
      </w:tr>
      <w:tr w:rsidR="00FC308F" w:rsidRPr="00436467">
        <w:trPr>
          <w:trHeight w:val="540"/>
        </w:trPr>
        <w:tc>
          <w:tcPr>
            <w:tcW w:w="3369" w:type="dxa"/>
            <w:vAlign w:val="center"/>
          </w:tcPr>
          <w:p w:rsidR="00FC308F" w:rsidRPr="00CB53A2" w:rsidRDefault="00FC308F" w:rsidP="009308E6">
            <w:pPr>
              <w:rPr>
                <w:rFonts w:ascii="Cambria" w:hAnsi="Cambria" w:cs="Cambria"/>
                <w:sz w:val="22"/>
                <w:szCs w:val="22"/>
              </w:rPr>
            </w:pPr>
            <w:r w:rsidRPr="00CB53A2">
              <w:rPr>
                <w:rFonts w:ascii="Cambria" w:hAnsi="Cambria" w:cs="Cambria"/>
                <w:sz w:val="22"/>
                <w:szCs w:val="22"/>
              </w:rPr>
              <w:t>Star City Hotel</w:t>
            </w:r>
            <w:r w:rsidRPr="00CB53A2">
              <w:rPr>
                <w:rFonts w:ascii="Cambria" w:hAnsi="Cambria" w:cs="Cambria"/>
                <w:sz w:val="22"/>
                <w:szCs w:val="22"/>
                <w:vertAlign w:val="superscript"/>
              </w:rPr>
              <w:t>***</w:t>
            </w:r>
          </w:p>
          <w:p w:rsidR="00FC308F" w:rsidRPr="00CB53A2" w:rsidRDefault="00FC308F" w:rsidP="000359C9">
            <w:pPr>
              <w:rPr>
                <w:rFonts w:ascii="Cambria" w:hAnsi="Cambria" w:cs="Cambria"/>
                <w:sz w:val="22"/>
                <w:szCs w:val="22"/>
              </w:rPr>
            </w:pPr>
            <w:r w:rsidRPr="00CB53A2">
              <w:rPr>
                <w:rFonts w:ascii="Cambria" w:hAnsi="Cambria" w:cs="Cambria"/>
                <w:sz w:val="22"/>
                <w:szCs w:val="22"/>
              </w:rPr>
              <w:t>(1078, Budapest István u. 1</w:t>
            </w:r>
            <w:r>
              <w:rPr>
                <w:rFonts w:ascii="Cambria" w:hAnsi="Cambria" w:cs="Cambria"/>
                <w:sz w:val="22"/>
                <w:szCs w:val="22"/>
              </w:rPr>
              <w:t>4.)</w:t>
            </w:r>
          </w:p>
        </w:tc>
        <w:tc>
          <w:tcPr>
            <w:tcW w:w="1523" w:type="dxa"/>
            <w:vAlign w:val="center"/>
          </w:tcPr>
          <w:p w:rsidR="00FC308F" w:rsidRPr="00436467" w:rsidRDefault="00FC308F" w:rsidP="0074391A">
            <w:pPr>
              <w:ind w:left="-108" w:righ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359C9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C77F2F">
              <w:rPr>
                <w:rFonts w:ascii="Cambria" w:hAnsi="Cambria" w:cs="Cambria"/>
                <w:sz w:val="22"/>
                <w:szCs w:val="22"/>
              </w:rPr>
              <w:t>15.500 Ft/ 52 EUR</w:t>
            </w:r>
          </w:p>
        </w:tc>
        <w:tc>
          <w:tcPr>
            <w:tcW w:w="1524" w:type="dxa"/>
            <w:vAlign w:val="center"/>
          </w:tcPr>
          <w:p w:rsidR="00FC308F" w:rsidRPr="00436467" w:rsidRDefault="00FC308F" w:rsidP="00932211">
            <w:pPr>
              <w:ind w:left="-108" w:righ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359C9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C77F2F">
              <w:rPr>
                <w:rFonts w:ascii="Cambria" w:hAnsi="Cambria" w:cs="Cambria"/>
                <w:sz w:val="22"/>
                <w:szCs w:val="22"/>
              </w:rPr>
              <w:t>19.000Ft/ 6</w:t>
            </w:r>
            <w:r>
              <w:rPr>
                <w:rFonts w:ascii="Cambria" w:hAnsi="Cambria" w:cs="Cambria"/>
                <w:sz w:val="22"/>
                <w:szCs w:val="22"/>
              </w:rPr>
              <w:t>3</w:t>
            </w:r>
            <w:r w:rsidRPr="00C77F2F">
              <w:rPr>
                <w:rFonts w:ascii="Cambria" w:hAnsi="Cambria" w:cs="Cambria"/>
                <w:sz w:val="22"/>
                <w:szCs w:val="22"/>
              </w:rPr>
              <w:t>EUR</w:t>
            </w:r>
          </w:p>
        </w:tc>
        <w:tc>
          <w:tcPr>
            <w:tcW w:w="1524" w:type="dxa"/>
            <w:vAlign w:val="center"/>
          </w:tcPr>
          <w:p w:rsidR="00FC308F" w:rsidRPr="00436467" w:rsidRDefault="00FC308F" w:rsidP="0074391A">
            <w:pPr>
              <w:ind w:lef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359C9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1E5FAC">
              <w:rPr>
                <w:rFonts w:ascii="Cambria" w:hAnsi="Cambria" w:cs="Cambria"/>
                <w:sz w:val="22"/>
                <w:szCs w:val="22"/>
              </w:rPr>
              <w:t>23.500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436467">
              <w:rPr>
                <w:rFonts w:ascii="Cambria" w:hAnsi="Cambria" w:cs="Cambria"/>
                <w:sz w:val="22"/>
                <w:szCs w:val="22"/>
              </w:rPr>
              <w:t>Ft</w:t>
            </w:r>
            <w:r>
              <w:rPr>
                <w:rFonts w:ascii="Cambria" w:hAnsi="Cambria" w:cs="Cambria"/>
                <w:sz w:val="22"/>
                <w:szCs w:val="22"/>
              </w:rPr>
              <w:t>/ 78 EUR</w:t>
            </w:r>
          </w:p>
        </w:tc>
        <w:tc>
          <w:tcPr>
            <w:tcW w:w="1524" w:type="dxa"/>
            <w:vAlign w:val="center"/>
          </w:tcPr>
          <w:p w:rsidR="00FC308F" w:rsidRPr="00436467" w:rsidRDefault="00FC308F" w:rsidP="0074391A">
            <w:pPr>
              <w:ind w:left="-107" w:righ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359C9">
              <w:rPr>
                <w:rFonts w:ascii="Verdana" w:hAnsi="Verdana" w:cs="Verdana"/>
                <w:sz w:val="22"/>
                <w:szCs w:val="22"/>
              </w:rPr>
              <w:t>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1E5FAC">
              <w:rPr>
                <w:rFonts w:ascii="Cambria" w:hAnsi="Cambria" w:cs="Cambria"/>
                <w:sz w:val="22"/>
                <w:szCs w:val="22"/>
              </w:rPr>
              <w:t>28.000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436467">
              <w:rPr>
                <w:rFonts w:ascii="Cambria" w:hAnsi="Cambria" w:cs="Cambria"/>
                <w:sz w:val="22"/>
                <w:szCs w:val="22"/>
              </w:rPr>
              <w:t>Ft</w:t>
            </w:r>
            <w:r>
              <w:rPr>
                <w:rFonts w:ascii="Cambria" w:hAnsi="Cambria" w:cs="Cambria"/>
                <w:sz w:val="22"/>
                <w:szCs w:val="22"/>
              </w:rPr>
              <w:t>/ 93 EUR</w:t>
            </w:r>
          </w:p>
        </w:tc>
      </w:tr>
    </w:tbl>
    <w:p w:rsidR="00FC308F" w:rsidRPr="00436467" w:rsidRDefault="00FC308F" w:rsidP="00A554B0">
      <w:pPr>
        <w:jc w:val="both"/>
        <w:rPr>
          <w:rFonts w:ascii="Cambria" w:hAnsi="Cambria" w:cs="Cambria"/>
          <w:i/>
          <w:iCs/>
          <w:sz w:val="18"/>
          <w:szCs w:val="18"/>
        </w:rPr>
      </w:pPr>
      <w:r w:rsidRPr="00436467">
        <w:rPr>
          <w:rFonts w:ascii="Cambria" w:hAnsi="Cambria" w:cs="Cambria"/>
          <w:i/>
          <w:iCs/>
          <w:sz w:val="18"/>
          <w:szCs w:val="18"/>
        </w:rPr>
        <w:t>A fenti árak szobánként és éjszakánként értendők, a reggelit és az adókat tartalmazzák.</w:t>
      </w:r>
    </w:p>
    <w:p w:rsidR="00FC308F" w:rsidRPr="00436467" w:rsidRDefault="00FC308F" w:rsidP="00067F35">
      <w:pPr>
        <w:spacing w:before="480"/>
        <w:jc w:val="both"/>
        <w:rPr>
          <w:rFonts w:ascii="Cambria" w:hAnsi="Cambria" w:cs="Cambria"/>
          <w:sz w:val="22"/>
          <w:szCs w:val="22"/>
        </w:rPr>
      </w:pPr>
      <w:r w:rsidRPr="00436467">
        <w:rPr>
          <w:rFonts w:ascii="Cambria" w:hAnsi="Cambria" w:cs="Cambria"/>
          <w:sz w:val="22"/>
          <w:szCs w:val="22"/>
        </w:rPr>
        <w:t>Érkezés dátuma: ____________________</w:t>
      </w:r>
      <w:r>
        <w:rPr>
          <w:rFonts w:ascii="Cambria" w:hAnsi="Cambria" w:cs="Cambria"/>
          <w:sz w:val="22"/>
          <w:szCs w:val="22"/>
        </w:rPr>
        <w:t xml:space="preserve">__ </w:t>
      </w:r>
      <w:r w:rsidRPr="00436467">
        <w:rPr>
          <w:rFonts w:ascii="Cambria" w:hAnsi="Cambria" w:cs="Cambria"/>
          <w:sz w:val="22"/>
          <w:szCs w:val="22"/>
        </w:rPr>
        <w:t xml:space="preserve">Elutazás dátuma: </w:t>
      </w:r>
      <w:r>
        <w:rPr>
          <w:rFonts w:ascii="Cambria" w:hAnsi="Cambria" w:cs="Cambria"/>
          <w:sz w:val="22"/>
          <w:szCs w:val="22"/>
        </w:rPr>
        <w:t>______________________</w:t>
      </w:r>
      <w:r w:rsidRPr="00436467">
        <w:rPr>
          <w:rFonts w:ascii="Cambria" w:hAnsi="Cambria" w:cs="Cambria"/>
          <w:sz w:val="22"/>
          <w:szCs w:val="22"/>
        </w:rPr>
        <w:t xml:space="preserve"> Éjszakák száma: ______</w:t>
      </w:r>
    </w:p>
    <w:p w:rsidR="00FC308F" w:rsidRPr="00436467" w:rsidRDefault="00FC308F" w:rsidP="00A554B0">
      <w:pPr>
        <w:jc w:val="both"/>
        <w:rPr>
          <w:rFonts w:ascii="Cambria" w:hAnsi="Cambria" w:cs="Cambria"/>
          <w:sz w:val="22"/>
          <w:szCs w:val="22"/>
        </w:rPr>
      </w:pPr>
    </w:p>
    <w:p w:rsidR="00FC308F" w:rsidRPr="00436467" w:rsidRDefault="00FC308F" w:rsidP="00A554B0">
      <w:pPr>
        <w:jc w:val="both"/>
        <w:rPr>
          <w:rFonts w:ascii="Cambria" w:hAnsi="Cambria" w:cs="Cambria"/>
          <w:sz w:val="22"/>
          <w:szCs w:val="22"/>
        </w:rPr>
      </w:pPr>
      <w:r w:rsidRPr="00436467">
        <w:rPr>
          <w:rFonts w:ascii="Cambria" w:hAnsi="Cambria" w:cs="Cambria"/>
          <w:sz w:val="22"/>
          <w:szCs w:val="22"/>
        </w:rPr>
        <w:t>Kísérő vagy előre egyeztetett szobatárs neve: ________________________________________________________</w:t>
      </w:r>
    </w:p>
    <w:p w:rsidR="00FC308F" w:rsidRDefault="00FC308F" w:rsidP="00A554B0">
      <w:pPr>
        <w:rPr>
          <w:rFonts w:ascii="Cambria" w:hAnsi="Cambria" w:cs="Cambria"/>
          <w:b/>
          <w:bCs/>
          <w:sz w:val="22"/>
          <w:szCs w:val="22"/>
        </w:rPr>
      </w:pPr>
    </w:p>
    <w:p w:rsidR="00FC308F" w:rsidRPr="00436467" w:rsidRDefault="00FC308F" w:rsidP="00A554B0">
      <w:pPr>
        <w:rPr>
          <w:rFonts w:ascii="Cambria" w:hAnsi="Cambria" w:cs="Cambria"/>
          <w:sz w:val="22"/>
          <w:szCs w:val="22"/>
        </w:rPr>
      </w:pPr>
      <w:r w:rsidRPr="00436467">
        <w:rPr>
          <w:rFonts w:ascii="Cambria" w:hAnsi="Cambria" w:cs="Cambria"/>
          <w:b/>
          <w:bCs/>
          <w:sz w:val="22"/>
          <w:szCs w:val="22"/>
        </w:rPr>
        <w:t>Fizetés</w:t>
      </w:r>
    </w:p>
    <w:p w:rsidR="00FC308F" w:rsidRPr="00436467" w:rsidRDefault="00FC308F" w:rsidP="00A554B0">
      <w:pPr>
        <w:jc w:val="both"/>
        <w:rPr>
          <w:rFonts w:ascii="Cambria" w:hAnsi="Cambria" w:cs="Cambria"/>
          <w:sz w:val="22"/>
          <w:szCs w:val="22"/>
        </w:rPr>
      </w:pPr>
      <w:r w:rsidRPr="00436467">
        <w:rPr>
          <w:rFonts w:ascii="Cambria" w:hAnsi="Cambria" w:cs="Cambria"/>
          <w:sz w:val="22"/>
          <w:szCs w:val="22"/>
        </w:rPr>
        <w:t xml:space="preserve">A szállásköltséget a Magyar Állatorvosok Világszervezete számlájára kérjük átutalni. </w:t>
      </w:r>
    </w:p>
    <w:p w:rsidR="00FC308F" w:rsidRPr="00436467" w:rsidRDefault="00FC308F" w:rsidP="00A554B0">
      <w:pPr>
        <w:jc w:val="both"/>
        <w:rPr>
          <w:rFonts w:ascii="Cambria" w:hAnsi="Cambria" w:cs="Cambria"/>
          <w:sz w:val="22"/>
          <w:szCs w:val="22"/>
        </w:rPr>
      </w:pPr>
      <w:r w:rsidRPr="00436467">
        <w:rPr>
          <w:rFonts w:ascii="Cambria" w:hAnsi="Cambria" w:cs="Cambria"/>
          <w:sz w:val="22"/>
          <w:szCs w:val="22"/>
        </w:rPr>
        <w:t xml:space="preserve">A közleményben kérjük, tüntesse fel nevét.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  <w:gridCol w:w="4770"/>
      </w:tblGrid>
      <w:tr w:rsidR="00FC308F" w:rsidRPr="00C77F2F">
        <w:trPr>
          <w:trHeight w:val="486"/>
        </w:trPr>
        <w:tc>
          <w:tcPr>
            <w:tcW w:w="4590" w:type="dxa"/>
            <w:vAlign w:val="center"/>
          </w:tcPr>
          <w:p w:rsidR="00FC308F" w:rsidRPr="00C77F2F" w:rsidRDefault="00FC308F" w:rsidP="008A4B73">
            <w:pPr>
              <w:rPr>
                <w:rFonts w:ascii="Cambria" w:hAnsi="Cambria" w:cs="Cambria"/>
                <w:sz w:val="22"/>
                <w:szCs w:val="22"/>
              </w:rPr>
            </w:pPr>
            <w:r w:rsidRPr="00C77F2F">
              <w:rPr>
                <w:rFonts w:ascii="Cambria" w:hAnsi="Cambria" w:cs="Cambria"/>
                <w:sz w:val="22"/>
                <w:szCs w:val="22"/>
              </w:rPr>
              <w:t>Számlavezető bank neve és címe</w:t>
            </w:r>
          </w:p>
        </w:tc>
        <w:tc>
          <w:tcPr>
            <w:tcW w:w="4770" w:type="dxa"/>
            <w:vAlign w:val="center"/>
          </w:tcPr>
          <w:p w:rsidR="00FC308F" w:rsidRPr="00C77F2F" w:rsidRDefault="00FC308F" w:rsidP="008A4B73">
            <w:pPr>
              <w:rPr>
                <w:rFonts w:ascii="Cambria" w:hAnsi="Cambria" w:cs="Cambria"/>
                <w:sz w:val="22"/>
                <w:szCs w:val="22"/>
              </w:rPr>
            </w:pPr>
            <w:r w:rsidRPr="00C77F2F">
              <w:rPr>
                <w:rFonts w:ascii="Cambria" w:hAnsi="Cambria" w:cs="Cambria"/>
                <w:sz w:val="22"/>
                <w:szCs w:val="22"/>
              </w:rPr>
              <w:t>OTP Bank, 1052 Bp., Deák Ferenc u. 7-9.</w:t>
            </w:r>
          </w:p>
        </w:tc>
      </w:tr>
      <w:tr w:rsidR="00FC308F" w:rsidRPr="00C77F2F">
        <w:trPr>
          <w:trHeight w:val="486"/>
        </w:trPr>
        <w:tc>
          <w:tcPr>
            <w:tcW w:w="4590" w:type="dxa"/>
            <w:vAlign w:val="center"/>
          </w:tcPr>
          <w:p w:rsidR="00FC308F" w:rsidRPr="00C77F2F" w:rsidRDefault="00FC308F" w:rsidP="008A4B73">
            <w:pPr>
              <w:rPr>
                <w:rFonts w:ascii="Cambria" w:hAnsi="Cambria" w:cs="Cambria"/>
                <w:sz w:val="22"/>
                <w:szCs w:val="22"/>
              </w:rPr>
            </w:pPr>
            <w:r w:rsidRPr="00C77F2F">
              <w:rPr>
                <w:rFonts w:ascii="Cambria" w:hAnsi="Cambria" w:cs="Cambria"/>
                <w:sz w:val="22"/>
                <w:szCs w:val="22"/>
              </w:rPr>
              <w:t xml:space="preserve">Számlaszám </w:t>
            </w:r>
            <w:r w:rsidRPr="00C77F2F">
              <w:rPr>
                <w:rFonts w:ascii="Cambria" w:hAnsi="Cambria" w:cs="Cambria"/>
                <w:sz w:val="22"/>
                <w:szCs w:val="22"/>
                <w:u w:val="single"/>
              </w:rPr>
              <w:t>Forintba</w:t>
            </w:r>
            <w:r w:rsidRPr="00C77F2F">
              <w:rPr>
                <w:rFonts w:ascii="Cambria" w:hAnsi="Cambria" w:cs="Cambria"/>
                <w:sz w:val="22"/>
                <w:szCs w:val="22"/>
              </w:rPr>
              <w:t>n történő befizetés esetén</w:t>
            </w:r>
          </w:p>
        </w:tc>
        <w:tc>
          <w:tcPr>
            <w:tcW w:w="4770" w:type="dxa"/>
            <w:vAlign w:val="center"/>
          </w:tcPr>
          <w:p w:rsidR="00FC308F" w:rsidRPr="00C77F2F" w:rsidRDefault="00FC308F" w:rsidP="008A4B73">
            <w:pPr>
              <w:rPr>
                <w:rFonts w:ascii="Cambria" w:hAnsi="Cambria" w:cs="Cambria"/>
                <w:sz w:val="22"/>
                <w:szCs w:val="22"/>
              </w:rPr>
            </w:pPr>
            <w:r w:rsidRPr="00C77F2F">
              <w:rPr>
                <w:rFonts w:ascii="Cambria" w:hAnsi="Cambria" w:cs="Cambria"/>
                <w:sz w:val="22"/>
                <w:szCs w:val="22"/>
              </w:rPr>
              <w:t>11705008-20460073-00000000</w:t>
            </w:r>
          </w:p>
        </w:tc>
      </w:tr>
      <w:tr w:rsidR="00FC308F" w:rsidRPr="00C77F2F">
        <w:trPr>
          <w:trHeight w:val="486"/>
        </w:trPr>
        <w:tc>
          <w:tcPr>
            <w:tcW w:w="4590" w:type="dxa"/>
            <w:vAlign w:val="center"/>
          </w:tcPr>
          <w:p w:rsidR="00FC308F" w:rsidRPr="00C77F2F" w:rsidRDefault="00FC308F" w:rsidP="008A4B73">
            <w:pPr>
              <w:rPr>
                <w:rFonts w:ascii="Cambria" w:hAnsi="Cambria" w:cs="Cambria"/>
                <w:sz w:val="22"/>
                <w:szCs w:val="22"/>
              </w:rPr>
            </w:pPr>
            <w:r w:rsidRPr="00C77F2F">
              <w:rPr>
                <w:rFonts w:ascii="Cambria" w:hAnsi="Cambria" w:cs="Cambria"/>
                <w:sz w:val="22"/>
                <w:szCs w:val="22"/>
              </w:rPr>
              <w:t xml:space="preserve">Számlaszám </w:t>
            </w:r>
            <w:r>
              <w:rPr>
                <w:rFonts w:ascii="Cambria" w:hAnsi="Cambria" w:cs="Cambria"/>
                <w:sz w:val="22"/>
                <w:szCs w:val="22"/>
                <w:u w:val="single"/>
              </w:rPr>
              <w:t>Euró</w:t>
            </w:r>
            <w:r w:rsidRPr="00C77F2F">
              <w:rPr>
                <w:rFonts w:ascii="Cambria" w:hAnsi="Cambria" w:cs="Cambria"/>
                <w:sz w:val="22"/>
                <w:szCs w:val="22"/>
                <w:u w:val="single"/>
              </w:rPr>
              <w:t xml:space="preserve">ban </w:t>
            </w:r>
            <w:r w:rsidRPr="00C77F2F">
              <w:rPr>
                <w:rFonts w:ascii="Cambria" w:hAnsi="Cambria" w:cs="Cambria"/>
                <w:sz w:val="22"/>
                <w:szCs w:val="22"/>
              </w:rPr>
              <w:t>történő befizetés esetén</w:t>
            </w:r>
          </w:p>
        </w:tc>
        <w:tc>
          <w:tcPr>
            <w:tcW w:w="4770" w:type="dxa"/>
            <w:vAlign w:val="center"/>
          </w:tcPr>
          <w:p w:rsidR="00FC308F" w:rsidRPr="00C77F2F" w:rsidRDefault="00FC308F" w:rsidP="008A4B73">
            <w:pPr>
              <w:rPr>
                <w:rFonts w:ascii="Cambria" w:hAnsi="Cambria" w:cs="Cambria"/>
                <w:sz w:val="22"/>
                <w:szCs w:val="22"/>
              </w:rPr>
            </w:pPr>
            <w:r w:rsidRPr="00C77F2F">
              <w:rPr>
                <w:rFonts w:ascii="Cambria" w:hAnsi="Cambria" w:cs="Cambria"/>
                <w:sz w:val="22"/>
                <w:szCs w:val="22"/>
              </w:rPr>
              <w:t>HU48 11763055-40917883-00000000</w:t>
            </w:r>
          </w:p>
        </w:tc>
      </w:tr>
      <w:tr w:rsidR="00FC308F" w:rsidRPr="00C77F2F">
        <w:trPr>
          <w:trHeight w:val="486"/>
        </w:trPr>
        <w:tc>
          <w:tcPr>
            <w:tcW w:w="4590" w:type="dxa"/>
            <w:vAlign w:val="center"/>
          </w:tcPr>
          <w:p w:rsidR="00FC308F" w:rsidRPr="00C77F2F" w:rsidRDefault="00FC308F" w:rsidP="008A4B73">
            <w:pPr>
              <w:rPr>
                <w:rFonts w:ascii="Cambria" w:hAnsi="Cambria" w:cs="Cambria"/>
                <w:sz w:val="22"/>
                <w:szCs w:val="22"/>
              </w:rPr>
            </w:pPr>
            <w:r w:rsidRPr="00C77F2F">
              <w:rPr>
                <w:rFonts w:ascii="Cambria" w:hAnsi="Cambria" w:cs="Cambria"/>
                <w:sz w:val="22"/>
                <w:szCs w:val="22"/>
              </w:rPr>
              <w:t>SWIFT kód</w:t>
            </w:r>
          </w:p>
        </w:tc>
        <w:tc>
          <w:tcPr>
            <w:tcW w:w="4770" w:type="dxa"/>
            <w:vAlign w:val="center"/>
          </w:tcPr>
          <w:p w:rsidR="00FC308F" w:rsidRPr="00C77F2F" w:rsidRDefault="00FC308F" w:rsidP="008A4B73">
            <w:pPr>
              <w:rPr>
                <w:rFonts w:ascii="Cambria" w:hAnsi="Cambria" w:cs="Cambria"/>
                <w:sz w:val="22"/>
                <w:szCs w:val="22"/>
              </w:rPr>
            </w:pPr>
            <w:r w:rsidRPr="00C77F2F">
              <w:rPr>
                <w:rFonts w:ascii="Cambria" w:hAnsi="Cambria" w:cs="Cambria"/>
                <w:sz w:val="22"/>
                <w:szCs w:val="22"/>
              </w:rPr>
              <w:t>OTPVHUHB</w:t>
            </w:r>
          </w:p>
        </w:tc>
      </w:tr>
    </w:tbl>
    <w:p w:rsidR="00FC308F" w:rsidRDefault="00FC308F" w:rsidP="00A554B0">
      <w:pPr>
        <w:rPr>
          <w:rFonts w:ascii="Cambria" w:hAnsi="Cambria" w:cs="Cambria"/>
          <w:b/>
          <w:bCs/>
          <w:sz w:val="22"/>
          <w:szCs w:val="22"/>
        </w:rPr>
      </w:pPr>
    </w:p>
    <w:p w:rsidR="00FC308F" w:rsidRPr="00436467" w:rsidRDefault="00FC308F" w:rsidP="00A554B0">
      <w:pPr>
        <w:rPr>
          <w:rFonts w:ascii="Cambria" w:hAnsi="Cambria" w:cs="Cambria"/>
          <w:b/>
          <w:bCs/>
          <w:sz w:val="22"/>
          <w:szCs w:val="22"/>
        </w:rPr>
      </w:pPr>
      <w:r w:rsidRPr="00436467">
        <w:rPr>
          <w:rFonts w:ascii="Cambria" w:hAnsi="Cambria" w:cs="Cambria"/>
          <w:b/>
          <w:bCs/>
          <w:sz w:val="22"/>
          <w:szCs w:val="22"/>
        </w:rPr>
        <w:t>Számlázási adatok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FC308F" w:rsidRPr="00436467">
        <w:trPr>
          <w:trHeight w:val="446"/>
        </w:trPr>
        <w:tc>
          <w:tcPr>
            <w:tcW w:w="4644" w:type="dxa"/>
            <w:vAlign w:val="center"/>
          </w:tcPr>
          <w:p w:rsidR="00FC308F" w:rsidRPr="00436467" w:rsidRDefault="00FC308F" w:rsidP="00937653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Cég neve:</w:t>
            </w:r>
          </w:p>
        </w:tc>
        <w:tc>
          <w:tcPr>
            <w:tcW w:w="4678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Adószám:</w:t>
            </w:r>
          </w:p>
        </w:tc>
      </w:tr>
      <w:tr w:rsidR="00FC308F" w:rsidRPr="00436467">
        <w:trPr>
          <w:trHeight w:val="446"/>
        </w:trPr>
        <w:tc>
          <w:tcPr>
            <w:tcW w:w="9322" w:type="dxa"/>
            <w:gridSpan w:val="2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Számlázási cím:</w:t>
            </w:r>
          </w:p>
        </w:tc>
      </w:tr>
      <w:tr w:rsidR="00FC308F" w:rsidRPr="00436467">
        <w:trPr>
          <w:trHeight w:val="446"/>
        </w:trPr>
        <w:tc>
          <w:tcPr>
            <w:tcW w:w="9322" w:type="dxa"/>
            <w:gridSpan w:val="2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Postacím:</w:t>
            </w:r>
          </w:p>
        </w:tc>
      </w:tr>
      <w:tr w:rsidR="00FC308F" w:rsidRPr="00436467">
        <w:trPr>
          <w:trHeight w:val="446"/>
        </w:trPr>
        <w:tc>
          <w:tcPr>
            <w:tcW w:w="9322" w:type="dxa"/>
            <w:gridSpan w:val="2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Kapcsolattartó neve:</w:t>
            </w:r>
          </w:p>
        </w:tc>
      </w:tr>
      <w:tr w:rsidR="00FC308F" w:rsidRPr="00436467">
        <w:trPr>
          <w:trHeight w:val="446"/>
        </w:trPr>
        <w:tc>
          <w:tcPr>
            <w:tcW w:w="4644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Telefonszám:</w:t>
            </w:r>
          </w:p>
        </w:tc>
        <w:tc>
          <w:tcPr>
            <w:tcW w:w="4678" w:type="dxa"/>
            <w:vAlign w:val="center"/>
          </w:tcPr>
          <w:p w:rsidR="00FC308F" w:rsidRPr="00436467" w:rsidRDefault="00FC308F" w:rsidP="00A554B0">
            <w:pPr>
              <w:rPr>
                <w:rFonts w:ascii="Cambria" w:hAnsi="Cambria" w:cs="Cambria"/>
                <w:sz w:val="22"/>
                <w:szCs w:val="22"/>
              </w:rPr>
            </w:pPr>
            <w:r w:rsidRPr="00436467">
              <w:rPr>
                <w:rFonts w:ascii="Cambria" w:hAnsi="Cambria" w:cs="Cambria"/>
                <w:sz w:val="22"/>
                <w:szCs w:val="22"/>
              </w:rPr>
              <w:t>E-mail:</w:t>
            </w:r>
          </w:p>
        </w:tc>
      </w:tr>
    </w:tbl>
    <w:p w:rsidR="00FC308F" w:rsidRPr="00436467" w:rsidRDefault="00FC308F" w:rsidP="00A554B0">
      <w:pPr>
        <w:rPr>
          <w:rStyle w:val="Strong"/>
          <w:rFonts w:ascii="Cambria" w:hAnsi="Cambria" w:cs="Cambria"/>
          <w:sz w:val="22"/>
          <w:szCs w:val="22"/>
        </w:rPr>
      </w:pPr>
    </w:p>
    <w:p w:rsidR="00FC308F" w:rsidRPr="00436467" w:rsidRDefault="00FC308F" w:rsidP="00A554B0">
      <w:pPr>
        <w:rPr>
          <w:rStyle w:val="Strong"/>
          <w:rFonts w:ascii="Cambria" w:hAnsi="Cambria" w:cs="Cambria"/>
          <w:sz w:val="22"/>
          <w:szCs w:val="22"/>
        </w:rPr>
      </w:pPr>
    </w:p>
    <w:p w:rsidR="00FC308F" w:rsidRPr="00436467" w:rsidRDefault="00FC308F" w:rsidP="00A554B0">
      <w:pPr>
        <w:tabs>
          <w:tab w:val="left" w:pos="1134"/>
          <w:tab w:val="left" w:pos="8789"/>
        </w:tabs>
        <w:spacing w:before="1320"/>
        <w:jc w:val="both"/>
        <w:rPr>
          <w:rFonts w:ascii="Cambria" w:hAnsi="Cambria" w:cs="Cambria"/>
          <w:sz w:val="22"/>
          <w:szCs w:val="22"/>
        </w:rPr>
      </w:pPr>
    </w:p>
    <w:p w:rsidR="00FC308F" w:rsidRPr="00436467" w:rsidRDefault="00FC308F" w:rsidP="000359C9">
      <w:pPr>
        <w:tabs>
          <w:tab w:val="center" w:pos="1980"/>
          <w:tab w:val="center" w:pos="7088"/>
        </w:tabs>
        <w:jc w:val="center"/>
        <w:rPr>
          <w:rFonts w:ascii="Cambria" w:hAnsi="Cambria" w:cs="Cambria"/>
          <w:sz w:val="22"/>
          <w:szCs w:val="22"/>
        </w:rPr>
      </w:pPr>
      <w:r w:rsidRPr="00436467">
        <w:rPr>
          <w:rFonts w:ascii="Cambria" w:hAnsi="Cambria" w:cs="Cambria"/>
          <w:sz w:val="22"/>
          <w:szCs w:val="22"/>
        </w:rPr>
        <w:t>…………….……………………….………………………</w:t>
      </w:r>
      <w:r w:rsidRPr="00436467">
        <w:rPr>
          <w:rFonts w:ascii="Cambria" w:hAnsi="Cambria" w:cs="Cambria"/>
          <w:sz w:val="22"/>
          <w:szCs w:val="22"/>
        </w:rPr>
        <w:tab/>
        <w:t>…………….……………………….………………………</w:t>
      </w:r>
    </w:p>
    <w:p w:rsidR="00FC308F" w:rsidRPr="00436467" w:rsidRDefault="00FC308F" w:rsidP="000359C9">
      <w:pPr>
        <w:tabs>
          <w:tab w:val="center" w:pos="1980"/>
          <w:tab w:val="center" w:pos="7088"/>
        </w:tabs>
        <w:rPr>
          <w:rFonts w:ascii="Cambria" w:hAnsi="Cambria" w:cs="Cambria"/>
          <w:sz w:val="22"/>
          <w:szCs w:val="22"/>
        </w:rPr>
      </w:pPr>
      <w:r w:rsidRPr="00436467">
        <w:rPr>
          <w:rFonts w:ascii="Cambria" w:hAnsi="Cambria" w:cs="Cambria"/>
          <w:sz w:val="22"/>
          <w:szCs w:val="22"/>
        </w:rPr>
        <w:tab/>
        <w:t>dátum</w:t>
      </w:r>
      <w:r w:rsidRPr="00436467">
        <w:rPr>
          <w:rFonts w:ascii="Cambria" w:hAnsi="Cambria" w:cs="Cambria"/>
          <w:sz w:val="22"/>
          <w:szCs w:val="22"/>
        </w:rPr>
        <w:tab/>
        <w:t>aláírás</w:t>
      </w:r>
    </w:p>
    <w:sectPr w:rsidR="00FC308F" w:rsidRPr="00436467" w:rsidSect="00D6195B">
      <w:footerReference w:type="default" r:id="rId7"/>
      <w:pgSz w:w="11906" w:h="16838"/>
      <w:pgMar w:top="709" w:right="1466" w:bottom="1276" w:left="1260" w:header="708" w:footer="54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8F" w:rsidRDefault="00FC308F">
      <w:r>
        <w:separator/>
      </w:r>
    </w:p>
  </w:endnote>
  <w:endnote w:type="continuationSeparator" w:id="0">
    <w:p w:rsidR="00FC308F" w:rsidRDefault="00FC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8F" w:rsidRPr="0052699C" w:rsidRDefault="00FC308F" w:rsidP="0052699C">
    <w:pPr>
      <w:pStyle w:val="Footer"/>
      <w:framePr w:wrap="auto" w:vAnchor="text" w:hAnchor="margin" w:xAlign="center" w:y="1"/>
      <w:jc w:val="center"/>
      <w:rPr>
        <w:rStyle w:val="PageNumber"/>
        <w:rFonts w:ascii="Verdana" w:hAnsi="Verdana" w:cs="Verdana"/>
        <w:sz w:val="16"/>
        <w:szCs w:val="16"/>
      </w:rPr>
    </w:pPr>
    <w:r w:rsidRPr="0052699C">
      <w:rPr>
        <w:rStyle w:val="PageNumber"/>
        <w:rFonts w:ascii="Verdana" w:hAnsi="Verdana" w:cs="Verdana"/>
        <w:sz w:val="16"/>
        <w:szCs w:val="16"/>
      </w:rPr>
      <w:fldChar w:fldCharType="begin"/>
    </w:r>
    <w:r w:rsidRPr="0052699C">
      <w:rPr>
        <w:rStyle w:val="PageNumber"/>
        <w:rFonts w:ascii="Verdana" w:hAnsi="Verdana" w:cs="Verdana"/>
        <w:sz w:val="16"/>
        <w:szCs w:val="16"/>
      </w:rPr>
      <w:instrText xml:space="preserve">PAGE  </w:instrText>
    </w:r>
    <w:r w:rsidRPr="0052699C">
      <w:rPr>
        <w:rStyle w:val="PageNumber"/>
        <w:rFonts w:ascii="Verdana" w:hAnsi="Verdana" w:cs="Verdana"/>
        <w:sz w:val="16"/>
        <w:szCs w:val="16"/>
      </w:rPr>
      <w:fldChar w:fldCharType="separate"/>
    </w:r>
    <w:r>
      <w:rPr>
        <w:rStyle w:val="PageNumber"/>
        <w:rFonts w:ascii="Verdana" w:hAnsi="Verdana" w:cs="Verdana"/>
        <w:noProof/>
        <w:sz w:val="16"/>
        <w:szCs w:val="16"/>
      </w:rPr>
      <w:t>1</w:t>
    </w:r>
    <w:r w:rsidRPr="0052699C">
      <w:rPr>
        <w:rStyle w:val="PageNumber"/>
        <w:rFonts w:ascii="Verdana" w:hAnsi="Verdana" w:cs="Verdana"/>
        <w:sz w:val="16"/>
        <w:szCs w:val="16"/>
      </w:rPr>
      <w:fldChar w:fldCharType="end"/>
    </w:r>
  </w:p>
  <w:p w:rsidR="00FC308F" w:rsidRDefault="00FC308F" w:rsidP="001705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8F" w:rsidRDefault="00FC308F">
      <w:r>
        <w:separator/>
      </w:r>
    </w:p>
  </w:footnote>
  <w:footnote w:type="continuationSeparator" w:id="0">
    <w:p w:rsidR="00FC308F" w:rsidRDefault="00FC3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48C"/>
    <w:rsid w:val="00010B02"/>
    <w:rsid w:val="00015523"/>
    <w:rsid w:val="00026234"/>
    <w:rsid w:val="00031CDD"/>
    <w:rsid w:val="000359C9"/>
    <w:rsid w:val="00036B4D"/>
    <w:rsid w:val="0005237E"/>
    <w:rsid w:val="00062ACB"/>
    <w:rsid w:val="00062F6D"/>
    <w:rsid w:val="00065EC4"/>
    <w:rsid w:val="00067F35"/>
    <w:rsid w:val="00082FDA"/>
    <w:rsid w:val="00085557"/>
    <w:rsid w:val="000A1A6F"/>
    <w:rsid w:val="000A2F07"/>
    <w:rsid w:val="000C7B09"/>
    <w:rsid w:val="000D0651"/>
    <w:rsid w:val="000E3441"/>
    <w:rsid w:val="000E7243"/>
    <w:rsid w:val="00131474"/>
    <w:rsid w:val="001444EA"/>
    <w:rsid w:val="00144E39"/>
    <w:rsid w:val="00155E37"/>
    <w:rsid w:val="001705CA"/>
    <w:rsid w:val="001779A5"/>
    <w:rsid w:val="00182D89"/>
    <w:rsid w:val="00183DF7"/>
    <w:rsid w:val="001847D7"/>
    <w:rsid w:val="001A4FDD"/>
    <w:rsid w:val="001B27FD"/>
    <w:rsid w:val="001B621D"/>
    <w:rsid w:val="001E5FAC"/>
    <w:rsid w:val="001F3F44"/>
    <w:rsid w:val="001F4226"/>
    <w:rsid w:val="001F51BF"/>
    <w:rsid w:val="0021062D"/>
    <w:rsid w:val="00220766"/>
    <w:rsid w:val="00231F70"/>
    <w:rsid w:val="002378FB"/>
    <w:rsid w:val="00245177"/>
    <w:rsid w:val="00257158"/>
    <w:rsid w:val="002604C0"/>
    <w:rsid w:val="002647BC"/>
    <w:rsid w:val="00264B6B"/>
    <w:rsid w:val="00266D5C"/>
    <w:rsid w:val="0027650E"/>
    <w:rsid w:val="0028048C"/>
    <w:rsid w:val="00286993"/>
    <w:rsid w:val="00287796"/>
    <w:rsid w:val="00296B3F"/>
    <w:rsid w:val="002A658A"/>
    <w:rsid w:val="002B6AA0"/>
    <w:rsid w:val="002B727C"/>
    <w:rsid w:val="002C0C44"/>
    <w:rsid w:val="002C4EA7"/>
    <w:rsid w:val="002E241D"/>
    <w:rsid w:val="002F5D69"/>
    <w:rsid w:val="003008FA"/>
    <w:rsid w:val="00311889"/>
    <w:rsid w:val="0032788A"/>
    <w:rsid w:val="003345ED"/>
    <w:rsid w:val="00336C1D"/>
    <w:rsid w:val="00351A3D"/>
    <w:rsid w:val="003A1FC8"/>
    <w:rsid w:val="003A55F3"/>
    <w:rsid w:val="003B2D07"/>
    <w:rsid w:val="003D05E1"/>
    <w:rsid w:val="003E27E3"/>
    <w:rsid w:val="003F4B46"/>
    <w:rsid w:val="00401648"/>
    <w:rsid w:val="00407DAB"/>
    <w:rsid w:val="00412464"/>
    <w:rsid w:val="00412E83"/>
    <w:rsid w:val="0041786C"/>
    <w:rsid w:val="00436467"/>
    <w:rsid w:val="0045328E"/>
    <w:rsid w:val="00471C0D"/>
    <w:rsid w:val="00474556"/>
    <w:rsid w:val="004A0FA1"/>
    <w:rsid w:val="004A789E"/>
    <w:rsid w:val="004B0188"/>
    <w:rsid w:val="004B2F3D"/>
    <w:rsid w:val="004C66A9"/>
    <w:rsid w:val="004C6DFB"/>
    <w:rsid w:val="004E5B76"/>
    <w:rsid w:val="00511952"/>
    <w:rsid w:val="005143E5"/>
    <w:rsid w:val="00517592"/>
    <w:rsid w:val="0052227A"/>
    <w:rsid w:val="00523820"/>
    <w:rsid w:val="0052699C"/>
    <w:rsid w:val="00535677"/>
    <w:rsid w:val="00536D87"/>
    <w:rsid w:val="005778F5"/>
    <w:rsid w:val="00581E74"/>
    <w:rsid w:val="00595BE1"/>
    <w:rsid w:val="005B1C36"/>
    <w:rsid w:val="005D53B8"/>
    <w:rsid w:val="005F296F"/>
    <w:rsid w:val="00602F99"/>
    <w:rsid w:val="00605709"/>
    <w:rsid w:val="0061018A"/>
    <w:rsid w:val="00625AC4"/>
    <w:rsid w:val="00640C25"/>
    <w:rsid w:val="006508F3"/>
    <w:rsid w:val="006618CE"/>
    <w:rsid w:val="006658FD"/>
    <w:rsid w:val="006702DE"/>
    <w:rsid w:val="00671F6F"/>
    <w:rsid w:val="00673B36"/>
    <w:rsid w:val="0068516A"/>
    <w:rsid w:val="006859E8"/>
    <w:rsid w:val="00687A7F"/>
    <w:rsid w:val="006919CB"/>
    <w:rsid w:val="006A4F25"/>
    <w:rsid w:val="006A6D08"/>
    <w:rsid w:val="006B1E49"/>
    <w:rsid w:val="006C6E99"/>
    <w:rsid w:val="006E0636"/>
    <w:rsid w:val="006E5522"/>
    <w:rsid w:val="006F0816"/>
    <w:rsid w:val="007201F8"/>
    <w:rsid w:val="00743215"/>
    <w:rsid w:val="0074391A"/>
    <w:rsid w:val="00751DE8"/>
    <w:rsid w:val="00752F02"/>
    <w:rsid w:val="00761D3B"/>
    <w:rsid w:val="00782DCD"/>
    <w:rsid w:val="00783083"/>
    <w:rsid w:val="00791106"/>
    <w:rsid w:val="007A6F7D"/>
    <w:rsid w:val="007B6460"/>
    <w:rsid w:val="007E286A"/>
    <w:rsid w:val="007F09D9"/>
    <w:rsid w:val="0080409C"/>
    <w:rsid w:val="0080601C"/>
    <w:rsid w:val="008226C8"/>
    <w:rsid w:val="008234E3"/>
    <w:rsid w:val="00844064"/>
    <w:rsid w:val="008641EB"/>
    <w:rsid w:val="008654D9"/>
    <w:rsid w:val="00873977"/>
    <w:rsid w:val="0087599E"/>
    <w:rsid w:val="00883130"/>
    <w:rsid w:val="008831DB"/>
    <w:rsid w:val="0088694A"/>
    <w:rsid w:val="00890B0C"/>
    <w:rsid w:val="00897EB5"/>
    <w:rsid w:val="008A23AE"/>
    <w:rsid w:val="008A4B73"/>
    <w:rsid w:val="008E1804"/>
    <w:rsid w:val="008F3477"/>
    <w:rsid w:val="009105D3"/>
    <w:rsid w:val="009151E1"/>
    <w:rsid w:val="009308E6"/>
    <w:rsid w:val="00932211"/>
    <w:rsid w:val="0093414C"/>
    <w:rsid w:val="00937653"/>
    <w:rsid w:val="009660BA"/>
    <w:rsid w:val="00981D1B"/>
    <w:rsid w:val="009848D6"/>
    <w:rsid w:val="009B0D94"/>
    <w:rsid w:val="009B1262"/>
    <w:rsid w:val="009C39C4"/>
    <w:rsid w:val="009D1AF2"/>
    <w:rsid w:val="009E004C"/>
    <w:rsid w:val="009F6F98"/>
    <w:rsid w:val="00A07967"/>
    <w:rsid w:val="00A11B3D"/>
    <w:rsid w:val="00A1309C"/>
    <w:rsid w:val="00A317BC"/>
    <w:rsid w:val="00A476A0"/>
    <w:rsid w:val="00A554B0"/>
    <w:rsid w:val="00A56422"/>
    <w:rsid w:val="00A61357"/>
    <w:rsid w:val="00A639B1"/>
    <w:rsid w:val="00A72E8C"/>
    <w:rsid w:val="00AA0B48"/>
    <w:rsid w:val="00AA4404"/>
    <w:rsid w:val="00AB51DD"/>
    <w:rsid w:val="00AB7ED2"/>
    <w:rsid w:val="00AE4C8F"/>
    <w:rsid w:val="00AF6A9E"/>
    <w:rsid w:val="00B01539"/>
    <w:rsid w:val="00B02D37"/>
    <w:rsid w:val="00B079B2"/>
    <w:rsid w:val="00B137B7"/>
    <w:rsid w:val="00B44F5A"/>
    <w:rsid w:val="00B56079"/>
    <w:rsid w:val="00B5732D"/>
    <w:rsid w:val="00B67794"/>
    <w:rsid w:val="00B772D3"/>
    <w:rsid w:val="00B84FDA"/>
    <w:rsid w:val="00BC0144"/>
    <w:rsid w:val="00BC0FBA"/>
    <w:rsid w:val="00BD7958"/>
    <w:rsid w:val="00BE4B44"/>
    <w:rsid w:val="00BF197F"/>
    <w:rsid w:val="00C03C0F"/>
    <w:rsid w:val="00C157D2"/>
    <w:rsid w:val="00C16710"/>
    <w:rsid w:val="00C41C39"/>
    <w:rsid w:val="00C542FE"/>
    <w:rsid w:val="00C72CFC"/>
    <w:rsid w:val="00C736CF"/>
    <w:rsid w:val="00C745E5"/>
    <w:rsid w:val="00C77F2F"/>
    <w:rsid w:val="00C8226A"/>
    <w:rsid w:val="00C9139E"/>
    <w:rsid w:val="00CB2BE0"/>
    <w:rsid w:val="00CB53A2"/>
    <w:rsid w:val="00CC20A3"/>
    <w:rsid w:val="00CC2A64"/>
    <w:rsid w:val="00CE0AA6"/>
    <w:rsid w:val="00CE3BAE"/>
    <w:rsid w:val="00CE3FF5"/>
    <w:rsid w:val="00CE5507"/>
    <w:rsid w:val="00CE5889"/>
    <w:rsid w:val="00D00C03"/>
    <w:rsid w:val="00D03BBD"/>
    <w:rsid w:val="00D1017B"/>
    <w:rsid w:val="00D15861"/>
    <w:rsid w:val="00D15A9E"/>
    <w:rsid w:val="00D27B96"/>
    <w:rsid w:val="00D435D8"/>
    <w:rsid w:val="00D55A52"/>
    <w:rsid w:val="00D6195B"/>
    <w:rsid w:val="00D716DB"/>
    <w:rsid w:val="00D92519"/>
    <w:rsid w:val="00D936B0"/>
    <w:rsid w:val="00DA13DA"/>
    <w:rsid w:val="00DC6580"/>
    <w:rsid w:val="00DD6786"/>
    <w:rsid w:val="00DE3EC8"/>
    <w:rsid w:val="00DE6E8B"/>
    <w:rsid w:val="00DF0E55"/>
    <w:rsid w:val="00DF5909"/>
    <w:rsid w:val="00E25E8A"/>
    <w:rsid w:val="00E4045D"/>
    <w:rsid w:val="00E5537E"/>
    <w:rsid w:val="00E73FF8"/>
    <w:rsid w:val="00EB7230"/>
    <w:rsid w:val="00EC1870"/>
    <w:rsid w:val="00EC1A81"/>
    <w:rsid w:val="00EC359F"/>
    <w:rsid w:val="00EC5467"/>
    <w:rsid w:val="00ED43D4"/>
    <w:rsid w:val="00EE60BD"/>
    <w:rsid w:val="00EF334E"/>
    <w:rsid w:val="00F019E2"/>
    <w:rsid w:val="00F14EED"/>
    <w:rsid w:val="00F264CC"/>
    <w:rsid w:val="00F51E65"/>
    <w:rsid w:val="00F52D77"/>
    <w:rsid w:val="00F575BA"/>
    <w:rsid w:val="00F67FCA"/>
    <w:rsid w:val="00F70915"/>
    <w:rsid w:val="00F76380"/>
    <w:rsid w:val="00F90373"/>
    <w:rsid w:val="00FA0EEE"/>
    <w:rsid w:val="00FB0253"/>
    <w:rsid w:val="00FC0439"/>
    <w:rsid w:val="00FC308F"/>
    <w:rsid w:val="00FC51F0"/>
    <w:rsid w:val="00FC5EAD"/>
    <w:rsid w:val="00FD7CDD"/>
    <w:rsid w:val="00FF2D9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8048C"/>
    <w:rPr>
      <w:i/>
      <w:iCs/>
    </w:rPr>
  </w:style>
  <w:style w:type="character" w:styleId="Hyperlink">
    <w:name w:val="Hyperlink"/>
    <w:basedOn w:val="DefaultParagraphFont"/>
    <w:uiPriority w:val="99"/>
    <w:rsid w:val="0028048C"/>
    <w:rPr>
      <w:color w:val="0000FF"/>
      <w:u w:val="single"/>
    </w:rPr>
  </w:style>
  <w:style w:type="table" w:styleId="TableGrid">
    <w:name w:val="Table Grid"/>
    <w:basedOn w:val="TableNormal"/>
    <w:uiPriority w:val="99"/>
    <w:rsid w:val="002804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F2D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8A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F2D9A"/>
  </w:style>
  <w:style w:type="paragraph" w:styleId="Header">
    <w:name w:val="header"/>
    <w:basedOn w:val="Normal"/>
    <w:link w:val="HeaderChar"/>
    <w:uiPriority w:val="99"/>
    <w:rsid w:val="00FF2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8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A5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1444EA"/>
    <w:rPr>
      <w:b/>
      <w:bCs/>
    </w:rPr>
  </w:style>
  <w:style w:type="character" w:customStyle="1" w:styleId="szovegform">
    <w:name w:val="szoveg_form"/>
    <w:uiPriority w:val="99"/>
    <w:rsid w:val="00514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vsz@blagus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291</Words>
  <Characters>2011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BenyheI</dc:creator>
  <cp:keywords/>
  <dc:description/>
  <cp:lastModifiedBy>NANDOKI</cp:lastModifiedBy>
  <cp:revision>3</cp:revision>
  <cp:lastPrinted>2015-09-16T08:04:00Z</cp:lastPrinted>
  <dcterms:created xsi:type="dcterms:W3CDTF">2016-09-26T08:42:00Z</dcterms:created>
  <dcterms:modified xsi:type="dcterms:W3CDTF">2016-10-06T15:38:00Z</dcterms:modified>
</cp:coreProperties>
</file>